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jc w:val="center"/>
        <w:tblLayout w:type="fixed"/>
        <w:tblLook w:val="00A0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F1092C" w:rsidRPr="006F55C9">
        <w:trPr>
          <w:trHeight w:val="714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092C" w:rsidRPr="00A34E8A" w:rsidRDefault="00F1092C" w:rsidP="00CC3A06">
            <w:pPr>
              <w:widowControl/>
              <w:spacing w:afterLines="100"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34E8A">
              <w:rPr>
                <w:rFonts w:ascii="宋体" w:eastAsia="宋体" w:hAnsi="宋体" w:cs="宋体" w:hint="eastAsia"/>
                <w:b/>
                <w:color w:val="575757"/>
                <w:kern w:val="0"/>
                <w:sz w:val="32"/>
                <w:szCs w:val="32"/>
              </w:rPr>
              <w:t>佛山科学技术学院</w:t>
            </w:r>
            <w:r w:rsidRPr="00A34E8A">
              <w:rPr>
                <w:rFonts w:ascii="宋体" w:eastAsia="宋体" w:hAnsi="宋体" w:cs="宋体"/>
                <w:b/>
                <w:color w:val="575757"/>
                <w:kern w:val="0"/>
                <w:sz w:val="32"/>
                <w:szCs w:val="32"/>
              </w:rPr>
              <w:t>2019</w:t>
            </w:r>
            <w:r w:rsidRPr="00A34E8A">
              <w:rPr>
                <w:rFonts w:ascii="宋体" w:eastAsia="宋体" w:hAnsi="宋体" w:cs="宋体" w:hint="eastAsia"/>
                <w:b/>
                <w:color w:val="575757"/>
                <w:kern w:val="0"/>
                <w:sz w:val="32"/>
                <w:szCs w:val="32"/>
              </w:rPr>
              <w:t>年免试招收台湾高中毕业生入学申请表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F1092C" w:rsidRPr="006F55C9">
        <w:trPr>
          <w:trHeight w:val="617"/>
          <w:jc w:val="center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351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F1092C" w:rsidRPr="006F55C9">
        <w:trPr>
          <w:trHeight w:val="165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F1092C" w:rsidRPr="006F55C9">
        <w:trPr>
          <w:trHeight w:val="2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1092C" w:rsidRPr="006F55C9">
        <w:trPr>
          <w:trHeight w:val="106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F1092C" w:rsidRPr="006F55C9">
        <w:trPr>
          <w:trHeight w:val="6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5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eastAsia="宋体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649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学测报</w:t>
            </w:r>
            <w:r>
              <w:rPr>
                <w:rFonts w:eastAsia="宋体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eastAsia="宋体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eastAsia="宋体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说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明：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内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学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学习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计划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和未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来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的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职业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理想与追求、希望到</w:t>
            </w:r>
            <w:r>
              <w:rPr>
                <w:rFonts w:eastAsia="宋体" w:cs="仿宋_GB2312" w:hint="eastAsia"/>
                <w:sz w:val="24"/>
                <w:szCs w:val="24"/>
              </w:rPr>
              <w:t>佛山科学技术学院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学习的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原因等。</w:t>
            </w:r>
            <w:r w:rsidRPr="006F55C9">
              <w:rPr>
                <w:rFonts w:eastAsia="宋体" w:hint="eastAsia"/>
                <w:sz w:val="24"/>
                <w:szCs w:val="24"/>
                <w:lang w:eastAsia="zh-TW"/>
              </w:rPr>
              <w:t>字</w:t>
            </w:r>
            <w:r>
              <w:rPr>
                <w:rFonts w:eastAsia="宋体" w:cs="宋体" w:hint="eastAsia"/>
                <w:sz w:val="24"/>
                <w:szCs w:val="24"/>
                <w:lang w:eastAsia="zh-TW"/>
              </w:rPr>
              <w:t>数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控制在</w:t>
            </w:r>
            <w:r w:rsidRPr="006F55C9">
              <w:rPr>
                <w:rFonts w:eastAsia="宋体"/>
                <w:sz w:val="24"/>
                <w:szCs w:val="24"/>
                <w:lang w:eastAsia="zh-TW"/>
              </w:rPr>
              <w:t>1000</w:t>
            </w:r>
            <w:r w:rsidRPr="006F55C9">
              <w:rPr>
                <w:rFonts w:eastAsia="宋体" w:hint="eastAsia"/>
                <w:sz w:val="24"/>
                <w:szCs w:val="24"/>
                <w:lang w:eastAsia="zh-TW"/>
              </w:rPr>
              <w:t>字左右</w:t>
            </w:r>
            <w:r>
              <w:rPr>
                <w:rFonts w:eastAsia="宋体" w:cs="仿宋_GB2312" w:hint="eastAsia"/>
                <w:sz w:val="24"/>
                <w:szCs w:val="24"/>
                <w:lang w:eastAsia="zh-TW"/>
              </w:rPr>
              <w:t>。</w:t>
            </w: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F1092C" w:rsidRPr="006F55C9" w:rsidRDefault="00F1092C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F1092C" w:rsidRPr="006F55C9">
        <w:trPr>
          <w:trHeight w:val="521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C" w:rsidRPr="006F55C9" w:rsidRDefault="00F1092C">
            <w:pPr>
              <w:widowControl/>
              <w:spacing w:line="460" w:lineRule="exact"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 w:rsidR="00F1092C" w:rsidRDefault="00F1092C" w:rsidP="00F1092C">
      <w:pPr>
        <w:snapToGrid w:val="0"/>
        <w:spacing w:line="460" w:lineRule="exact"/>
        <w:ind w:left="31680" w:hangingChars="236" w:firstLine="31680"/>
        <w:jc w:val="center"/>
        <w:rPr>
          <w:rFonts w:eastAsia="PMingLiU"/>
          <w:sz w:val="28"/>
          <w:lang w:eastAsia="zh-TW"/>
        </w:rPr>
      </w:pPr>
    </w:p>
    <w:p w:rsidR="00F1092C" w:rsidRDefault="00F1092C" w:rsidP="00A34E8A">
      <w:pPr>
        <w:snapToGrid w:val="0"/>
        <w:spacing w:line="460" w:lineRule="exact"/>
        <w:ind w:left="31680" w:hangingChars="236" w:firstLine="31680"/>
        <w:jc w:val="center"/>
        <w:rPr>
          <w:sz w:val="28"/>
        </w:rPr>
      </w:pPr>
      <w:r>
        <w:rPr>
          <w:rFonts w:eastAsia="宋体" w:hint="eastAsia"/>
          <w:sz w:val="28"/>
          <w:lang w:eastAsia="zh-TW"/>
        </w:rPr>
        <w:t>申请人声明</w:t>
      </w:r>
    </w:p>
    <w:p w:rsidR="00F1092C" w:rsidRDefault="00F1092C" w:rsidP="00A34E8A">
      <w:pPr>
        <w:snapToGrid w:val="0"/>
        <w:spacing w:line="460" w:lineRule="exact"/>
        <w:ind w:leftChars="-337" w:left="31680" w:rightChars="-364" w:right="31680" w:firstLineChars="202" w:firstLine="31680"/>
        <w:rPr>
          <w:rFonts w:eastAsia="PMingLiU"/>
          <w:sz w:val="24"/>
          <w:szCs w:val="24"/>
          <w:lang w:eastAsia="zh-TW"/>
        </w:rPr>
      </w:pPr>
      <w:r>
        <w:rPr>
          <w:rFonts w:eastAsia="宋体" w:hint="eastAsia"/>
          <w:sz w:val="24"/>
          <w:szCs w:val="24"/>
          <w:lang w:eastAsia="zh-TW"/>
        </w:rPr>
        <w:t>本人</w:t>
      </w:r>
      <w:r>
        <w:rPr>
          <w:rFonts w:eastAsia="宋体" w:cs="宋体" w:hint="eastAsia"/>
          <w:sz w:val="24"/>
          <w:szCs w:val="24"/>
          <w:lang w:eastAsia="zh-TW"/>
        </w:rPr>
        <w:t>确认</w:t>
      </w:r>
      <w:r>
        <w:rPr>
          <w:rFonts w:eastAsia="宋体" w:cs="仿宋_GB2312" w:hint="eastAsia"/>
          <w:sz w:val="24"/>
          <w:szCs w:val="24"/>
          <w:lang w:eastAsia="zh-TW"/>
        </w:rPr>
        <w:t>所提交的申</w:t>
      </w:r>
      <w:r>
        <w:rPr>
          <w:rFonts w:eastAsia="宋体" w:cs="宋体" w:hint="eastAsia"/>
          <w:sz w:val="24"/>
          <w:szCs w:val="24"/>
          <w:lang w:eastAsia="zh-TW"/>
        </w:rPr>
        <w:t>请信息</w:t>
      </w:r>
      <w:r>
        <w:rPr>
          <w:rFonts w:eastAsia="宋体" w:cs="仿宋_GB2312" w:hint="eastAsia"/>
          <w:sz w:val="24"/>
          <w:szCs w:val="24"/>
          <w:lang w:eastAsia="zh-TW"/>
        </w:rPr>
        <w:t>及其他附件内容均真</w:t>
      </w:r>
      <w:r>
        <w:rPr>
          <w:rFonts w:eastAsia="宋体" w:cs="宋体" w:hint="eastAsia"/>
          <w:sz w:val="24"/>
          <w:szCs w:val="24"/>
          <w:lang w:eastAsia="zh-TW"/>
        </w:rPr>
        <w:t>实</w:t>
      </w:r>
      <w:r>
        <w:rPr>
          <w:rFonts w:eastAsia="宋体" w:cs="仿宋_GB2312" w:hint="eastAsia"/>
          <w:sz w:val="24"/>
          <w:szCs w:val="24"/>
          <w:lang w:eastAsia="zh-TW"/>
        </w:rPr>
        <w:t>、正</w:t>
      </w:r>
      <w:r>
        <w:rPr>
          <w:rFonts w:eastAsia="宋体" w:cs="宋体" w:hint="eastAsia"/>
          <w:sz w:val="24"/>
          <w:szCs w:val="24"/>
          <w:lang w:eastAsia="zh-TW"/>
        </w:rPr>
        <w:t>确</w:t>
      </w:r>
      <w:r>
        <w:rPr>
          <w:rFonts w:eastAsia="宋体" w:cs="仿宋_GB2312" w:hint="eastAsia"/>
          <w:sz w:val="24"/>
          <w:szCs w:val="24"/>
          <w:lang w:eastAsia="zh-TW"/>
        </w:rPr>
        <w:t>，本人知晓并将承担因信息</w:t>
      </w:r>
      <w:r>
        <w:rPr>
          <w:rFonts w:eastAsia="宋体" w:cs="宋体" w:hint="eastAsia"/>
          <w:sz w:val="24"/>
          <w:szCs w:val="24"/>
          <w:lang w:eastAsia="zh-TW"/>
        </w:rPr>
        <w:t>虚</w:t>
      </w:r>
      <w:r>
        <w:rPr>
          <w:rFonts w:eastAsia="宋体" w:cs="仿宋_GB2312" w:hint="eastAsia"/>
          <w:sz w:val="24"/>
          <w:szCs w:val="24"/>
          <w:lang w:eastAsia="zh-TW"/>
        </w:rPr>
        <w:t>假、</w:t>
      </w:r>
      <w:r>
        <w:rPr>
          <w:rFonts w:eastAsia="宋体" w:cs="宋体" w:hint="eastAsia"/>
          <w:sz w:val="24"/>
          <w:szCs w:val="24"/>
          <w:lang w:eastAsia="zh-TW"/>
        </w:rPr>
        <w:t>错误产生</w:t>
      </w:r>
      <w:r>
        <w:rPr>
          <w:rFonts w:eastAsia="宋体" w:cs="仿宋_GB2312" w:hint="eastAsia"/>
          <w:sz w:val="24"/>
          <w:szCs w:val="24"/>
          <w:lang w:eastAsia="zh-TW"/>
        </w:rPr>
        <w:t>的全部后果。</w:t>
      </w:r>
    </w:p>
    <w:p w:rsidR="00F1092C" w:rsidRDefault="00F1092C" w:rsidP="00A34E8A">
      <w:pPr>
        <w:snapToGrid w:val="0"/>
        <w:spacing w:line="460" w:lineRule="exact"/>
        <w:ind w:leftChars="-337" w:left="31680" w:rightChars="-364" w:right="31680" w:firstLineChars="202" w:firstLine="31680"/>
        <w:rPr>
          <w:sz w:val="24"/>
          <w:szCs w:val="24"/>
          <w:lang w:eastAsia="zh-TW"/>
        </w:rPr>
      </w:pPr>
    </w:p>
    <w:p w:rsidR="00F1092C" w:rsidRDefault="00F1092C" w:rsidP="00A34E8A">
      <w:pPr>
        <w:snapToGrid w:val="0"/>
        <w:spacing w:line="460" w:lineRule="exact"/>
        <w:ind w:firstLineChars="600" w:firstLine="31680"/>
        <w:jc w:val="right"/>
        <w:rPr>
          <w:sz w:val="22"/>
        </w:rPr>
      </w:pPr>
      <w:r>
        <w:rPr>
          <w:rFonts w:eastAsia="宋体" w:hint="eastAsia"/>
          <w:sz w:val="22"/>
          <w:lang w:eastAsia="zh-TW"/>
        </w:rPr>
        <w:t>申请人签名：</w:t>
      </w:r>
      <w:r>
        <w:rPr>
          <w:rFonts w:eastAsia="宋体"/>
          <w:sz w:val="22"/>
        </w:rPr>
        <w:t xml:space="preserve">    </w:t>
      </w:r>
      <w:r>
        <w:rPr>
          <w:sz w:val="22"/>
          <w:lang w:eastAsia="zh-TW"/>
        </w:rPr>
        <w:tab/>
      </w:r>
      <w:r>
        <w:rPr>
          <w:sz w:val="22"/>
          <w:lang w:eastAsia="zh-TW"/>
        </w:rPr>
        <w:tab/>
      </w:r>
      <w:r>
        <w:rPr>
          <w:rFonts w:eastAsia="宋体" w:hint="eastAsia"/>
          <w:sz w:val="22"/>
          <w:lang w:eastAsia="zh-TW"/>
        </w:rPr>
        <w:t>日期：</w:t>
      </w:r>
      <w:r>
        <w:rPr>
          <w:rFonts w:eastAsia="宋体"/>
          <w:sz w:val="22"/>
        </w:rPr>
        <w:t xml:space="preserve">   </w:t>
      </w:r>
    </w:p>
    <w:p w:rsidR="00F1092C" w:rsidRDefault="00F1092C" w:rsidP="00A34E8A">
      <w:pPr>
        <w:snapToGrid w:val="0"/>
        <w:spacing w:line="460" w:lineRule="exact"/>
        <w:ind w:firstLineChars="200" w:firstLine="31680"/>
        <w:jc w:val="left"/>
        <w:rPr>
          <w:sz w:val="22"/>
          <w:lang w:eastAsia="zh-TW"/>
        </w:rPr>
      </w:pPr>
    </w:p>
    <w:p w:rsidR="00F1092C" w:rsidRPr="00321818" w:rsidRDefault="00F1092C">
      <w:pPr>
        <w:widowControl/>
        <w:spacing w:line="460" w:lineRule="exact"/>
        <w:rPr>
          <w:sz w:val="22"/>
        </w:rPr>
      </w:pPr>
      <w:r w:rsidRPr="00321818">
        <w:rPr>
          <w:rFonts w:eastAsia="宋体" w:cs="宋体" w:hint="eastAsia"/>
          <w:bCs/>
          <w:kern w:val="0"/>
          <w:sz w:val="22"/>
          <w:szCs w:val="32"/>
          <w:lang w:eastAsia="zh-TW"/>
        </w:rPr>
        <w:t>备注</w:t>
      </w:r>
      <w:r w:rsidRPr="00321818">
        <w:rPr>
          <w:rFonts w:ascii="等线 Light" w:eastAsia="宋体" w:hAnsi="等线 Light" w:cs="宋体" w:hint="eastAsia"/>
          <w:bCs/>
          <w:kern w:val="0"/>
          <w:sz w:val="22"/>
          <w:szCs w:val="32"/>
          <w:lang w:eastAsia="zh-TW"/>
        </w:rPr>
        <w:t>：</w:t>
      </w:r>
      <w:r w:rsidRPr="00321818">
        <w:rPr>
          <w:rFonts w:eastAsia="宋体" w:cs="宋体" w:hint="eastAsia"/>
          <w:bCs/>
          <w:kern w:val="0"/>
          <w:sz w:val="22"/>
          <w:szCs w:val="32"/>
          <w:lang w:eastAsia="zh-TW"/>
        </w:rPr>
        <w:t>本表请用电脑录入，打印后在申请人签名处手写签名并扫描上传。</w:t>
      </w:r>
      <w:bookmarkStart w:id="0" w:name="_GoBack"/>
      <w:bookmarkEnd w:id="0"/>
      <w:r w:rsidRPr="00321818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AAAAAAA=
</w:fldData>
        </w:fldChar>
      </w:r>
      <w:r w:rsidRPr="00321818">
        <w:instrText>ADDIN CNKISM.UserStyle</w:instrText>
      </w:r>
      <w:r w:rsidRPr="00321818">
        <w:fldChar w:fldCharType="end"/>
      </w:r>
    </w:p>
    <w:p w:rsidR="00F1092C" w:rsidRDefault="00F1092C">
      <w:pPr>
        <w:widowControl/>
        <w:spacing w:after="150" w:line="460" w:lineRule="exact"/>
        <w:ind w:firstLine="537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F1092C" w:rsidSect="00F3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2C" w:rsidRDefault="00F1092C" w:rsidP="00321818">
      <w:r>
        <w:separator/>
      </w:r>
    </w:p>
  </w:endnote>
  <w:endnote w:type="continuationSeparator" w:id="0">
    <w:p w:rsidR="00F1092C" w:rsidRDefault="00F1092C" w:rsidP="0032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2C" w:rsidRDefault="00F1092C" w:rsidP="00321818">
      <w:r>
        <w:separator/>
      </w:r>
    </w:p>
  </w:footnote>
  <w:footnote w:type="continuationSeparator" w:id="0">
    <w:p w:rsidR="00F1092C" w:rsidRDefault="00F1092C" w:rsidP="00321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54"/>
    <w:rsid w:val="00015CA7"/>
    <w:rsid w:val="00031978"/>
    <w:rsid w:val="00056521"/>
    <w:rsid w:val="000C25FC"/>
    <w:rsid w:val="000F6FE1"/>
    <w:rsid w:val="001B3AE1"/>
    <w:rsid w:val="0024471C"/>
    <w:rsid w:val="002679B3"/>
    <w:rsid w:val="002E1E15"/>
    <w:rsid w:val="00311CAC"/>
    <w:rsid w:val="0031421A"/>
    <w:rsid w:val="00321818"/>
    <w:rsid w:val="00341BD9"/>
    <w:rsid w:val="003578C8"/>
    <w:rsid w:val="003C271D"/>
    <w:rsid w:val="00400D91"/>
    <w:rsid w:val="00437245"/>
    <w:rsid w:val="004B3740"/>
    <w:rsid w:val="004F36A8"/>
    <w:rsid w:val="00511CAF"/>
    <w:rsid w:val="0054033F"/>
    <w:rsid w:val="005474FC"/>
    <w:rsid w:val="00580940"/>
    <w:rsid w:val="005C15E6"/>
    <w:rsid w:val="00600254"/>
    <w:rsid w:val="00634861"/>
    <w:rsid w:val="006B7043"/>
    <w:rsid w:val="006E1B9C"/>
    <w:rsid w:val="006F55C9"/>
    <w:rsid w:val="00705A33"/>
    <w:rsid w:val="00783C4A"/>
    <w:rsid w:val="0078512E"/>
    <w:rsid w:val="00794950"/>
    <w:rsid w:val="008F18F1"/>
    <w:rsid w:val="009137C2"/>
    <w:rsid w:val="00947D85"/>
    <w:rsid w:val="009A34DD"/>
    <w:rsid w:val="009F4A23"/>
    <w:rsid w:val="00A016C2"/>
    <w:rsid w:val="00A11FBE"/>
    <w:rsid w:val="00A34E8A"/>
    <w:rsid w:val="00A40DF5"/>
    <w:rsid w:val="00A52BD0"/>
    <w:rsid w:val="00B917FB"/>
    <w:rsid w:val="00BE4BF2"/>
    <w:rsid w:val="00CA1449"/>
    <w:rsid w:val="00CC3A06"/>
    <w:rsid w:val="00CC5F16"/>
    <w:rsid w:val="00D10C87"/>
    <w:rsid w:val="00D565AC"/>
    <w:rsid w:val="00D6640E"/>
    <w:rsid w:val="00DC3921"/>
    <w:rsid w:val="00DD0A9E"/>
    <w:rsid w:val="00DE4149"/>
    <w:rsid w:val="00E03E78"/>
    <w:rsid w:val="00E271B0"/>
    <w:rsid w:val="00E927F0"/>
    <w:rsid w:val="00EC2826"/>
    <w:rsid w:val="00EC301E"/>
    <w:rsid w:val="00F1092C"/>
    <w:rsid w:val="00F36A90"/>
    <w:rsid w:val="00F437CD"/>
    <w:rsid w:val="00F701D4"/>
    <w:rsid w:val="00FC55DC"/>
    <w:rsid w:val="00FD0D75"/>
    <w:rsid w:val="3A9A53F4"/>
    <w:rsid w:val="6A5E17A6"/>
    <w:rsid w:val="733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0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A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6A90"/>
    <w:rPr>
      <w:rFonts w:ascii="宋体" w:eastAsia="宋体" w:hAnsi="宋体" w:cs="宋体"/>
      <w:b/>
      <w:bCs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F36A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A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3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6A9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6A9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3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36A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6A9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36A90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F36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佛山科学技术学院台湾学测免试生入学申请表</dc:title>
  <dc:subject/>
  <dc:creator>潘震山</dc:creator>
  <cp:keywords/>
  <dc:description/>
  <cp:lastModifiedBy>AutoBVT</cp:lastModifiedBy>
  <cp:revision>3</cp:revision>
  <cp:lastPrinted>2019-03-01T06:44:00Z</cp:lastPrinted>
  <dcterms:created xsi:type="dcterms:W3CDTF">2019-05-08T03:36:00Z</dcterms:created>
  <dcterms:modified xsi:type="dcterms:W3CDTF">2019-05-08T04:24:00Z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